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BC" w:rsidRDefault="00AB1EB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B1EBC" w:rsidRDefault="00AB1EBC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小山町公</w:t>
      </w:r>
      <w:bookmarkStart w:id="0" w:name="_GoBack"/>
      <w:bookmarkEnd w:id="0"/>
      <w:r>
        <w:rPr>
          <w:rFonts w:hint="eastAsia"/>
        </w:rPr>
        <w:t>の施設の管理に関する業務収支予算書</w:t>
      </w:r>
      <w:r>
        <w:t>(</w:t>
      </w:r>
      <w:r>
        <w:rPr>
          <w:rFonts w:hint="eastAsia"/>
        </w:rPr>
        <w:t xml:space="preserve">　　年度</w:t>
      </w:r>
      <w:r>
        <w:t>)</w:t>
      </w:r>
    </w:p>
    <w:p w:rsidR="00AB1EBC" w:rsidRDefault="00AB1EBC">
      <w:pPr>
        <w:wordWrap w:val="0"/>
        <w:overflowPunct w:val="0"/>
        <w:autoSpaceDE w:val="0"/>
        <w:autoSpaceDN w:val="0"/>
        <w:spacing w:before="120"/>
      </w:pPr>
      <w:r>
        <w:t>1</w:t>
      </w:r>
      <w:r>
        <w:rPr>
          <w:rFonts w:hint="eastAsia"/>
        </w:rPr>
        <w:t xml:space="preserve">　施設の名称</w:t>
      </w:r>
    </w:p>
    <w:p w:rsidR="00AB1EBC" w:rsidRDefault="00AB1EBC">
      <w:pPr>
        <w:wordWrap w:val="0"/>
        <w:overflowPunct w:val="0"/>
        <w:autoSpaceDE w:val="0"/>
        <w:autoSpaceDN w:val="0"/>
        <w:spacing w:before="120" w:after="120"/>
      </w:pPr>
      <w:r>
        <w:t>2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B1E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B1EB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130" w:type="dxa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指定管理料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利用料金収入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事業収入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雑入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1E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収入合計</w:t>
            </w:r>
            <w:r>
              <w:t>(A)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1EBC" w:rsidRDefault="00AB1EBC">
      <w:pPr>
        <w:wordWrap w:val="0"/>
        <w:overflowPunct w:val="0"/>
        <w:autoSpaceDE w:val="0"/>
        <w:autoSpaceDN w:val="0"/>
        <w:spacing w:before="120" w:after="120"/>
      </w:pPr>
      <w:r>
        <w:t>3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B1E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B1EB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130" w:type="dxa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人件費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事業費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管理費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消耗品費</w:t>
            </w:r>
            <w:r>
              <w:t>)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光熱水費</w:t>
            </w:r>
            <w:r>
              <w:t>)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</w:p>
          <w:p w:rsidR="00AB1EBC" w:rsidRDefault="00AB1EB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事務費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1E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支出合計</w:t>
            </w:r>
            <w:r>
              <w:t>(B)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1EBC" w:rsidRDefault="00AB1EBC">
      <w:pPr>
        <w:wordWrap w:val="0"/>
        <w:overflowPunct w:val="0"/>
        <w:autoSpaceDE w:val="0"/>
        <w:autoSpaceDN w:val="0"/>
        <w:spacing w:before="120" w:after="120"/>
      </w:pPr>
      <w:r>
        <w:t>4</w:t>
      </w:r>
      <w:r>
        <w:rPr>
          <w:rFonts w:hint="eastAsia"/>
        </w:rPr>
        <w:t xml:space="preserve">　収支　　　　　　　　　　　　　　　　　　　　　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B1E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収支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AB1EBC" w:rsidRDefault="00AB1E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1EBC" w:rsidRDefault="00AB1EBC">
      <w:pPr>
        <w:wordWrap w:val="0"/>
        <w:overflowPunct w:val="0"/>
        <w:autoSpaceDE w:val="0"/>
        <w:autoSpaceDN w:val="0"/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管理を行う各年度別に作成してください。</w:t>
      </w:r>
    </w:p>
    <w:sectPr w:rsidR="00AB1EB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AE" w:rsidRDefault="00A079AE" w:rsidP="0075547B">
      <w:r>
        <w:separator/>
      </w:r>
    </w:p>
  </w:endnote>
  <w:endnote w:type="continuationSeparator" w:id="0">
    <w:p w:rsidR="00A079AE" w:rsidRDefault="00A079AE" w:rsidP="007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AE" w:rsidRDefault="00A079AE" w:rsidP="0075547B">
      <w:r>
        <w:separator/>
      </w:r>
    </w:p>
  </w:footnote>
  <w:footnote w:type="continuationSeparator" w:id="0">
    <w:p w:rsidR="00A079AE" w:rsidRDefault="00A079AE" w:rsidP="0075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C"/>
    <w:rsid w:val="000D4EF8"/>
    <w:rsid w:val="00736848"/>
    <w:rsid w:val="0075547B"/>
    <w:rsid w:val="00A079AE"/>
    <w:rsid w:val="00A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C58AA"/>
  <w14:defaultImageDpi w14:val="0"/>
  <w15:docId w15:val="{9ACCAF84-434E-48FC-B405-04AE4E7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654</cp:lastModifiedBy>
  <cp:revision>2</cp:revision>
  <dcterms:created xsi:type="dcterms:W3CDTF">2024-04-01T01:36:00Z</dcterms:created>
  <dcterms:modified xsi:type="dcterms:W3CDTF">2024-04-01T01:36:00Z</dcterms:modified>
</cp:coreProperties>
</file>